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 w:ascii="宋体" w:hAnsi="宋体"/>
          <w:sz w:val="44"/>
          <w:szCs w:val="44"/>
        </w:rPr>
      </w:pPr>
      <w:bookmarkStart w:id="0" w:name="_GoBack"/>
      <w:r>
        <w:rPr>
          <w:rFonts w:hint="eastAsia" w:ascii="宋体" w:hAnsi="宋体" w:cs="宋体"/>
          <w:sz w:val="44"/>
          <w:szCs w:val="44"/>
        </w:rPr>
        <w:t>中国消防协会团体标准</w:t>
      </w:r>
      <w:r>
        <w:rPr>
          <w:rFonts w:hint="eastAsia" w:ascii="宋体" w:hAnsi="宋体"/>
          <w:sz w:val="44"/>
          <w:szCs w:val="44"/>
        </w:rPr>
        <w:t>《全氟己酮灭火系统</w:t>
      </w:r>
    </w:p>
    <w:p>
      <w:pPr>
        <w:jc w:val="center"/>
        <w:rPr>
          <w:rFonts w:asci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技术规范》</w:t>
      </w:r>
      <w:r>
        <w:rPr>
          <w:rFonts w:hint="eastAsia" w:ascii="宋体" w:hAnsi="宋体" w:cs="宋体"/>
          <w:sz w:val="44"/>
          <w:szCs w:val="44"/>
        </w:rPr>
        <w:t>征求意见表</w:t>
      </w:r>
    </w:p>
    <w:bookmarkEnd w:id="0"/>
    <w:p>
      <w:pPr>
        <w:jc w:val="left"/>
        <w:rPr>
          <w:rFonts w:ascii="黑体" w:eastAsia="黑体"/>
        </w:rPr>
      </w:pPr>
    </w:p>
    <w:tbl>
      <w:tblPr>
        <w:tblStyle w:val="5"/>
        <w:tblW w:w="89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918"/>
        <w:gridCol w:w="357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</w:trPr>
        <w:tc>
          <w:tcPr>
            <w:tcW w:w="280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提出意见的单位</w:t>
            </w:r>
          </w:p>
        </w:tc>
        <w:tc>
          <w:tcPr>
            <w:tcW w:w="612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</w:trPr>
        <w:tc>
          <w:tcPr>
            <w:tcW w:w="280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提出意见的专家</w:t>
            </w:r>
          </w:p>
        </w:tc>
        <w:tc>
          <w:tcPr>
            <w:tcW w:w="612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</w:trPr>
        <w:tc>
          <w:tcPr>
            <w:tcW w:w="884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18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章节</w:t>
            </w:r>
            <w:r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条文号</w:t>
            </w:r>
          </w:p>
        </w:tc>
        <w:tc>
          <w:tcPr>
            <w:tcW w:w="357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原因（理由）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jc w:val="center"/>
      </w:pPr>
      <w:r>
        <w:rPr>
          <w:rFonts w:hint="eastAsia" w:cs="宋体"/>
        </w:rPr>
        <w:t>（可自行增页）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1D19C1"/>
    <w:multiLevelType w:val="multilevel"/>
    <w:tmpl w:val="461D19C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lYzZhYzgwZGQyMTEzNTJjMzExMTY0YzVlYjFkOWQifQ=="/>
  </w:docVars>
  <w:rsids>
    <w:rsidRoot w:val="00135926"/>
    <w:rsid w:val="00135926"/>
    <w:rsid w:val="001D26A2"/>
    <w:rsid w:val="001D656E"/>
    <w:rsid w:val="00497D4F"/>
    <w:rsid w:val="004C0DD3"/>
    <w:rsid w:val="005B42C4"/>
    <w:rsid w:val="00760B0C"/>
    <w:rsid w:val="00833965"/>
    <w:rsid w:val="008F06C8"/>
    <w:rsid w:val="008F4D7A"/>
    <w:rsid w:val="009452DC"/>
    <w:rsid w:val="009B4E96"/>
    <w:rsid w:val="009D2C03"/>
    <w:rsid w:val="00A653AC"/>
    <w:rsid w:val="00B03B5A"/>
    <w:rsid w:val="00B22D1E"/>
    <w:rsid w:val="00B32BBF"/>
    <w:rsid w:val="00CA428D"/>
    <w:rsid w:val="00E32690"/>
    <w:rsid w:val="00F02C7C"/>
    <w:rsid w:val="00F26311"/>
    <w:rsid w:val="14F519AE"/>
    <w:rsid w:val="597835E2"/>
    <w:rsid w:val="6D8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准书眉_奇数页"/>
    <w:next w:val="1"/>
    <w:qFormat/>
    <w:uiPriority w:val="99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黑体"/>
      <w:kern w:val="0"/>
      <w:sz w:val="21"/>
      <w:szCs w:val="21"/>
      <w:lang w:val="en-US" w:eastAsia="zh-CN" w:bidi="ar-SA"/>
    </w:rPr>
  </w:style>
  <w:style w:type="paragraph" w:customStyle="1" w:styleId="8">
    <w:name w:val="标准书脚_奇数页"/>
    <w:qFormat/>
    <w:uiPriority w:val="99"/>
    <w:pPr>
      <w:spacing w:before="120"/>
      <w:ind w:right="198"/>
      <w:jc w:val="right"/>
    </w:pPr>
    <w:rPr>
      <w:rFonts w:ascii="宋体" w:hAnsi="Times New Roman" w:eastAsia="宋体" w:cs="宋体"/>
      <w:kern w:val="0"/>
      <w:sz w:val="18"/>
      <w:szCs w:val="18"/>
      <w:lang w:val="en-US" w:eastAsia="zh-CN" w:bidi="ar-SA"/>
    </w:rPr>
  </w:style>
  <w:style w:type="paragraph" w:styleId="9">
    <w:name w:val="List Paragraph"/>
    <w:basedOn w:val="1"/>
    <w:qFormat/>
    <w:uiPriority w:val="99"/>
    <w:pPr>
      <w:autoSpaceDE w:val="0"/>
      <w:autoSpaceDN w:val="0"/>
      <w:ind w:left="638" w:hanging="420"/>
      <w:jc w:val="left"/>
    </w:pPr>
    <w:rPr>
      <w:rFonts w:ascii="黑体" w:hAnsi="黑体" w:eastAsia="黑体" w:cs="黑体"/>
      <w:kern w:val="0"/>
      <w:sz w:val="22"/>
      <w:szCs w:val="22"/>
      <w:lang w:eastAsia="en-US"/>
    </w:rPr>
  </w:style>
  <w:style w:type="character" w:customStyle="1" w:styleId="10">
    <w:name w:val="Header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oter Char"/>
    <w:basedOn w:val="6"/>
    <w:link w:val="2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76</Words>
  <Characters>76</Characters>
  <Lines>0</Lines>
  <Paragraphs>0</Paragraphs>
  <TotalTime>0</TotalTime>
  <ScaleCrop>false</ScaleCrop>
  <LinksUpToDate>false</LinksUpToDate>
  <CharactersWithSpaces>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2022-06-01T06:51:00Z</dcterms:created>
  <dc:creator>钟 琳</dc:creator>
  <cp:lastModifiedBy>王晓敏</cp:lastModifiedBy>
  <dcterms:modified xsi:type="dcterms:W3CDTF">2023-09-07T07:02:35Z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79D0A7B337FD40DF8607AC50338FB7CE_13</vt:lpwstr>
  </property>
</Properties>
</file>